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4A" w:rsidRDefault="0048464A" w:rsidP="00234C2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культурного наследия народов России</w:t>
      </w:r>
    </w:p>
    <w:p w:rsidR="0048464A" w:rsidRDefault="0048464A" w:rsidP="00234C24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8464A" w:rsidRPr="00FD6345" w:rsidRDefault="0048464A" w:rsidP="00234C24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8464A" w:rsidRDefault="0048464A" w:rsidP="00234C24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D1F04">
        <w:rPr>
          <w:rFonts w:ascii="Times New Roman" w:hAnsi="Times New Roman"/>
          <w:sz w:val="28"/>
          <w:szCs w:val="28"/>
        </w:rPr>
        <w:t xml:space="preserve">Президент Российской Федерации В.В.Путин </w:t>
      </w:r>
      <w:r w:rsidRPr="00234C2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объявил*</w:t>
      </w:r>
      <w:r w:rsidRPr="001411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1F04">
        <w:rPr>
          <w:rFonts w:ascii="Times New Roman" w:hAnsi="Times New Roman"/>
          <w:sz w:val="28"/>
          <w:szCs w:val="28"/>
        </w:rPr>
        <w:t>2022 год Годом куль</w:t>
      </w:r>
      <w:r>
        <w:rPr>
          <w:rFonts w:ascii="Times New Roman" w:hAnsi="Times New Roman"/>
          <w:sz w:val="28"/>
          <w:szCs w:val="28"/>
        </w:rPr>
        <w:t>турного наследия народов России.</w:t>
      </w:r>
    </w:p>
    <w:p w:rsidR="0048464A" w:rsidRPr="001411D0" w:rsidRDefault="0048464A" w:rsidP="00234C24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культурного наследия народов России проводится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:rsidR="0048464A" w:rsidRPr="005D1F04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1F04">
        <w:rPr>
          <w:rFonts w:ascii="Times New Roman" w:hAnsi="Times New Roman"/>
          <w:sz w:val="28"/>
          <w:szCs w:val="28"/>
        </w:rPr>
        <w:t>Россия – одно из крупнейших многонациональных государств мира. В нашей стране проживает более 190 народов</w:t>
      </w:r>
      <w:r w:rsidRPr="009602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каждый</w:t>
      </w:r>
      <w:r w:rsidRPr="00960204">
        <w:rPr>
          <w:rFonts w:ascii="Times New Roman" w:hAnsi="Times New Roman"/>
          <w:sz w:val="28"/>
          <w:szCs w:val="28"/>
          <w:shd w:val="clear" w:color="auto" w:fill="FFFFFF"/>
        </w:rPr>
        <w:t xml:space="preserve"> из которых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богат</w:t>
      </w:r>
      <w:r w:rsidRPr="00960204">
        <w:rPr>
          <w:rFonts w:ascii="Times New Roman" w:hAnsi="Times New Roman"/>
          <w:sz w:val="28"/>
          <w:szCs w:val="28"/>
          <w:shd w:val="clear" w:color="auto" w:fill="FFFFFF"/>
        </w:rPr>
        <w:t xml:space="preserve"> свои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 уникальным культурным наследием и традициями.</w:t>
      </w: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2C2B">
        <w:rPr>
          <w:rFonts w:ascii="Times New Roman" w:hAnsi="Times New Roman"/>
          <w:sz w:val="28"/>
          <w:szCs w:val="28"/>
          <w:lang w:eastAsia="ru-RU"/>
        </w:rPr>
        <w:t xml:space="preserve">Универсальное значение понятия «Культурное наследие»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включает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не только материальные движимые и недвижимые объекты – </w:t>
      </w:r>
      <w:r w:rsidRPr="006E2C2B">
        <w:rPr>
          <w:rFonts w:ascii="Times New Roman" w:hAnsi="Times New Roman"/>
          <w:sz w:val="28"/>
          <w:szCs w:val="28"/>
          <w:shd w:val="clear" w:color="auto" w:fill="FFFFFF"/>
        </w:rPr>
        <w:t>памятники архитектуры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E2C2B">
        <w:rPr>
          <w:rFonts w:ascii="Times New Roman" w:hAnsi="Times New Roman"/>
          <w:sz w:val="28"/>
          <w:szCs w:val="28"/>
          <w:shd w:val="clear" w:color="auto" w:fill="FFFFFF"/>
        </w:rPr>
        <w:t>музейные, архивные и библиотечные фонды,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произведения искусства,</w:t>
      </w:r>
      <w:r w:rsidRPr="006E2C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 и нематериальное культурное достояние, выраженное в родном языке, фольклоре, традициях, праздниках и обрядах,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памятных и исторических </w:t>
      </w:r>
      <w:r w:rsidRPr="006E2C2B">
        <w:rPr>
          <w:rFonts w:ascii="Times New Roman" w:hAnsi="Times New Roman"/>
          <w:sz w:val="28"/>
          <w:szCs w:val="28"/>
          <w:shd w:val="clear" w:color="auto" w:fill="FFFFFF"/>
        </w:rPr>
        <w:t>дат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ах, народных промыслах и ремеслах. </w:t>
      </w: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Богатство и разнообразие к</w:t>
      </w:r>
      <w:r>
        <w:rPr>
          <w:rFonts w:ascii="Times New Roman" w:hAnsi="Times New Roman"/>
          <w:sz w:val="28"/>
          <w:szCs w:val="28"/>
          <w:lang w:eastAsia="ru-RU"/>
        </w:rPr>
        <w:t>ультурного наследия нашей страны, созданного прошлыми поколениями, выдержавшего</w:t>
      </w:r>
      <w:r w:rsidRPr="006E2C2B">
        <w:rPr>
          <w:rFonts w:ascii="Times New Roman" w:hAnsi="Times New Roman"/>
          <w:sz w:val="28"/>
          <w:szCs w:val="28"/>
          <w:lang w:eastAsia="ru-RU"/>
        </w:rPr>
        <w:t xml:space="preserve"> испытание временем и пе</w:t>
      </w:r>
      <w:r>
        <w:rPr>
          <w:rFonts w:ascii="Times New Roman" w:hAnsi="Times New Roman"/>
          <w:sz w:val="28"/>
          <w:szCs w:val="28"/>
          <w:lang w:eastAsia="ru-RU"/>
        </w:rPr>
        <w:t>реданного наследникам, сегодня особенно ценится и почитается всеми народами Российской Федерации.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регионах страны в рамках Года культурного наследия пройдёт большое количество ярких творческих проектов – форумов, фестивалей, конкурсов, концертных программ, научных конференций </w:t>
      </w:r>
      <w:r w:rsidRPr="001E26E5">
        <w:rPr>
          <w:rFonts w:ascii="Times New Roman" w:hAnsi="Times New Roman"/>
          <w:sz w:val="28"/>
          <w:szCs w:val="28"/>
        </w:rPr>
        <w:t xml:space="preserve">и круглых столов, </w:t>
      </w:r>
      <w:r>
        <w:rPr>
          <w:rFonts w:ascii="Times New Roman" w:hAnsi="Times New Roman"/>
          <w:sz w:val="28"/>
          <w:szCs w:val="28"/>
        </w:rPr>
        <w:t>интерактивных событий, марафонов, акций и мастер-классов для детей и молодёжи, выставки и ярмарки мастеров художественных промыслов и ремёсел, культурно-туристические маршруты, гастроли национальных коллективов, а также комплекс мероприятий</w:t>
      </w:r>
      <w:r w:rsidRPr="00512547">
        <w:rPr>
          <w:rFonts w:ascii="Times New Roman" w:hAnsi="Times New Roman"/>
          <w:sz w:val="28"/>
          <w:szCs w:val="28"/>
        </w:rPr>
        <w:t xml:space="preserve"> по сохранению, изучению и популяризации культурного наследия народов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48464A" w:rsidRDefault="0048464A" w:rsidP="00234C2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48464A" w:rsidRDefault="0048464A" w:rsidP="00234C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8464A" w:rsidRDefault="0048464A" w:rsidP="00234C2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8C028D">
        <w:rPr>
          <w:i/>
          <w:color w:val="FF0000"/>
          <w:sz w:val="28"/>
          <w:szCs w:val="28"/>
          <w:lang w:val="en-US"/>
        </w:rPr>
        <w:t>*</w:t>
      </w:r>
      <w:r>
        <w:rPr>
          <w:i/>
          <w:color w:val="FF0000"/>
          <w:sz w:val="28"/>
          <w:szCs w:val="28"/>
        </w:rPr>
        <w:t xml:space="preserve">гипперссылка </w:t>
      </w:r>
    </w:p>
    <w:p w:rsidR="0048464A" w:rsidRDefault="0048464A" w:rsidP="00234C24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8464A" w:rsidSect="00234C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790A"/>
    <w:multiLevelType w:val="hybridMultilevel"/>
    <w:tmpl w:val="28E2D15A"/>
    <w:lvl w:ilvl="0" w:tplc="358EEF70">
      <w:start w:val="202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63"/>
    <w:rsid w:val="000D26E0"/>
    <w:rsid w:val="00122AD9"/>
    <w:rsid w:val="001411D0"/>
    <w:rsid w:val="00156422"/>
    <w:rsid w:val="001E26E5"/>
    <w:rsid w:val="00206F40"/>
    <w:rsid w:val="00234C24"/>
    <w:rsid w:val="003E223F"/>
    <w:rsid w:val="00432851"/>
    <w:rsid w:val="0048464A"/>
    <w:rsid w:val="004935AE"/>
    <w:rsid w:val="004E77AF"/>
    <w:rsid w:val="00512547"/>
    <w:rsid w:val="005D1F04"/>
    <w:rsid w:val="005D797F"/>
    <w:rsid w:val="006A077A"/>
    <w:rsid w:val="006C4174"/>
    <w:rsid w:val="006E2C2B"/>
    <w:rsid w:val="00701E61"/>
    <w:rsid w:val="007248E8"/>
    <w:rsid w:val="00756C52"/>
    <w:rsid w:val="00765C63"/>
    <w:rsid w:val="00776A0A"/>
    <w:rsid w:val="00880F88"/>
    <w:rsid w:val="008C028D"/>
    <w:rsid w:val="008E5D0C"/>
    <w:rsid w:val="00914486"/>
    <w:rsid w:val="009467F3"/>
    <w:rsid w:val="00960204"/>
    <w:rsid w:val="0099350D"/>
    <w:rsid w:val="009C5F6E"/>
    <w:rsid w:val="009E3A19"/>
    <w:rsid w:val="00AC6F21"/>
    <w:rsid w:val="00B1401C"/>
    <w:rsid w:val="00C312C6"/>
    <w:rsid w:val="00CA4172"/>
    <w:rsid w:val="00D25A2E"/>
    <w:rsid w:val="00D61AF6"/>
    <w:rsid w:val="00DA13DB"/>
    <w:rsid w:val="00DA4D76"/>
    <w:rsid w:val="00DC47B6"/>
    <w:rsid w:val="00F27EE1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6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6E2C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E2C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20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06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06F40"/>
    <w:rPr>
      <w:rFonts w:cs="Times New Roman"/>
      <w:color w:val="0000FF"/>
      <w:u w:val="single"/>
    </w:rPr>
  </w:style>
  <w:style w:type="character" w:customStyle="1" w:styleId="s2">
    <w:name w:val="s2"/>
    <w:basedOn w:val="DefaultParagraphFont"/>
    <w:uiPriority w:val="99"/>
    <w:rsid w:val="001411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5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Людмила Александровна</dc:creator>
  <cp:keywords/>
  <dc:description/>
  <cp:lastModifiedBy>Kristina</cp:lastModifiedBy>
  <cp:revision>10</cp:revision>
  <cp:lastPrinted>2022-05-19T22:03:00Z</cp:lastPrinted>
  <dcterms:created xsi:type="dcterms:W3CDTF">2022-05-19T18:15:00Z</dcterms:created>
  <dcterms:modified xsi:type="dcterms:W3CDTF">2022-05-20T13:49:00Z</dcterms:modified>
</cp:coreProperties>
</file>